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F2" w:rsidRDefault="007E17F2"/>
    <w:tbl>
      <w:tblPr>
        <w:tblW w:w="9554" w:type="dxa"/>
        <w:tblInd w:w="56" w:type="dxa"/>
        <w:tblCellMar>
          <w:left w:w="70" w:type="dxa"/>
          <w:right w:w="70" w:type="dxa"/>
        </w:tblCellMar>
        <w:tblLook w:val="00A0"/>
      </w:tblPr>
      <w:tblGrid>
        <w:gridCol w:w="4654"/>
        <w:gridCol w:w="380"/>
        <w:gridCol w:w="4140"/>
        <w:gridCol w:w="380"/>
      </w:tblGrid>
      <w:tr w:rsidR="007E17F2" w:rsidRPr="00A050B4" w:rsidTr="00CF2AC7">
        <w:trPr>
          <w:trHeight w:val="567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Pr="00A050B4" w:rsidRDefault="007E17F2" w:rsidP="00786671">
            <w:r>
              <w:rPr>
                <w:b/>
              </w:rPr>
              <w:t>Tabulka nářadí nástrojů a měřidel Střížný nástroj – Nástrojař pro řezné nástroje</w:t>
            </w:r>
          </w:p>
        </w:tc>
      </w:tr>
      <w:tr w:rsidR="007E17F2" w:rsidRPr="00A050B4" w:rsidTr="00FC128A">
        <w:trPr>
          <w:trHeight w:val="567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Pr="00A050B4" w:rsidRDefault="007E17F2" w:rsidP="008C2DC4">
            <w:r>
              <w:t xml:space="preserve">Jméno a příjmení účastníka : </w:t>
            </w:r>
          </w:p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Pr="005C6043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>
            <w:r>
              <w:t>ks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>
            <w:r w:rsidRPr="00A050B4">
              <w:t>ks</w:t>
            </w:r>
          </w:p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Pr="005C6043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Pr="005C6043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Pr="005C6043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Pr="005C6043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Pr="005C6043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  <w:bookmarkStart w:id="0" w:name="_GoBack"/>
        <w:bookmarkEnd w:id="0"/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  <w:p w:rsidR="007E17F2" w:rsidRPr="005C6043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</w:tbl>
    <w:p w:rsidR="007E17F2" w:rsidRDefault="007E17F2"/>
    <w:sectPr w:rsidR="007E17F2" w:rsidSect="0010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465"/>
    <w:rsid w:val="001070FF"/>
    <w:rsid w:val="001F38D9"/>
    <w:rsid w:val="003D37C9"/>
    <w:rsid w:val="004312E3"/>
    <w:rsid w:val="005C6043"/>
    <w:rsid w:val="005C7465"/>
    <w:rsid w:val="00786671"/>
    <w:rsid w:val="007E17F2"/>
    <w:rsid w:val="008C2DC4"/>
    <w:rsid w:val="00A050B4"/>
    <w:rsid w:val="00A15FD3"/>
    <w:rsid w:val="00C939DC"/>
    <w:rsid w:val="00CF2AC7"/>
    <w:rsid w:val="00DA3F2C"/>
    <w:rsid w:val="00EA2F08"/>
    <w:rsid w:val="00FA787F"/>
    <w:rsid w:val="00FC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D9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32</Words>
  <Characters>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Klekner</dc:creator>
  <cp:keywords/>
  <dc:description/>
  <cp:lastModifiedBy>Skola</cp:lastModifiedBy>
  <cp:revision>4</cp:revision>
  <dcterms:created xsi:type="dcterms:W3CDTF">2013-05-08T19:29:00Z</dcterms:created>
  <dcterms:modified xsi:type="dcterms:W3CDTF">2013-05-09T06:43:00Z</dcterms:modified>
</cp:coreProperties>
</file>